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8B" w:rsidRPr="00F355A3" w:rsidRDefault="00DC7F8B" w:rsidP="00E714E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355A3">
        <w:rPr>
          <w:rFonts w:ascii="Times New Roman" w:hAnsi="Times New Roman"/>
          <w:sz w:val="28"/>
          <w:szCs w:val="28"/>
          <w:u w:val="single"/>
        </w:rPr>
        <w:t>Педагогический состав МДОУ «Детский сад № 204»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1835"/>
        <w:gridCol w:w="1910"/>
        <w:gridCol w:w="2478"/>
        <w:gridCol w:w="1231"/>
        <w:gridCol w:w="2302"/>
        <w:gridCol w:w="1798"/>
        <w:gridCol w:w="2394"/>
      </w:tblGrid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ABA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AB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ABA"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ABA">
              <w:rPr>
                <w:rFonts w:ascii="Times New Roman" w:hAnsi="Times New Roman"/>
                <w:b/>
              </w:rPr>
              <w:t>Квалификация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ABA">
              <w:rPr>
                <w:rFonts w:ascii="Times New Roman" w:hAnsi="Times New Roman"/>
                <w:b/>
              </w:rPr>
              <w:t>Ученая степень, звание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ABA">
              <w:rPr>
                <w:rFonts w:ascii="Times New Roman" w:hAnsi="Times New Roman"/>
                <w:b/>
              </w:rPr>
              <w:t>Повышение квалификации, профессиональная переподготовка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ABA">
              <w:rPr>
                <w:rFonts w:ascii="Times New Roman" w:hAnsi="Times New Roman"/>
                <w:b/>
              </w:rPr>
              <w:t>Общий стаж, педагогический стаж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ABA">
              <w:rPr>
                <w:rFonts w:ascii="Times New Roman" w:hAnsi="Times New Roman"/>
                <w:b/>
              </w:rPr>
              <w:t>(01.09.2021г.)</w:t>
            </w: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ABA">
              <w:rPr>
                <w:rFonts w:ascii="Times New Roman" w:hAnsi="Times New Roman"/>
                <w:b/>
              </w:rPr>
              <w:t>Расстановка кадров на 2022-2023 уч. год</w:t>
            </w:r>
          </w:p>
        </w:tc>
      </w:tr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Беляева Наталья Владимировна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старший воспитатель,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высшая квалификационная категория </w:t>
            </w:r>
          </w:p>
          <w:p w:rsidR="00DC7F8B" w:rsidRPr="00454ABA" w:rsidRDefault="00DC7F8B" w:rsidP="00454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Курсы повышения квалификации 2021 г.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Проф.переподготовка по специальности «Педагог-психолог» 2015 г.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Общий стаж- 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25 лет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Пед. стаж –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25 лет</w:t>
            </w: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старший воспитатель,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педагог-психолог</w:t>
            </w:r>
          </w:p>
        </w:tc>
      </w:tr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Пяткина Юлия Владимировна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Курсы повышения квалификации 2020 г.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Проф. переподготовка </w:t>
            </w:r>
            <w:bookmarkStart w:id="0" w:name="_GoBack"/>
            <w:bookmarkEnd w:id="0"/>
            <w:r w:rsidRPr="00454ABA">
              <w:rPr>
                <w:rFonts w:ascii="Times New Roman" w:hAnsi="Times New Roman"/>
              </w:rPr>
              <w:t>по специальности «Педагог дополнительного образования» 2019 г.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Общий стаж –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9 лет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Пед.стаж – 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5 лет</w:t>
            </w: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музыкальный руководитель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Аникина Юлия Валерьевна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Курсы повышения квалификации 2022 г.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Проф.переподготовка по специальности «Воспитатель»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 2014 г.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Общий стаж – 15 лет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Пед. стаж – 12 лет</w:t>
            </w: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средняя группа</w:t>
            </w:r>
          </w:p>
        </w:tc>
      </w:tr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Радукан Екатерина Игоревна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Проф. переподготовка по специальности «Воспитатель»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2022 г.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Общий стаж – менее 1 года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Пед.стаж – менее 1 года</w:t>
            </w: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вторая младшая группа</w:t>
            </w:r>
          </w:p>
        </w:tc>
      </w:tr>
      <w:tr w:rsidR="00DC7F8B" w:rsidRPr="00454ABA" w:rsidTr="00454ABA">
        <w:tc>
          <w:tcPr>
            <w:tcW w:w="2071" w:type="dxa"/>
          </w:tcPr>
          <w:p w:rsidR="00DC7F8B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Кошелева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Венера Расимовна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Курсы повышения квалификации 2022 г.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Общей стаж – 13 лет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Пед. стаж – 13 лет</w:t>
            </w: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вторая младшая группа</w:t>
            </w:r>
          </w:p>
        </w:tc>
      </w:tr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Гордеева Марина Александровна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Курсы повышения квалификации 2021 г.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Проф. переподготовка по специальности «Воспитатель»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 2020 г.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Общий стаж –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 1 год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Пед.стаж – 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1 год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старшая группа</w:t>
            </w:r>
          </w:p>
        </w:tc>
      </w:tr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Свистунова Татьяна Николаевна 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Курсы повышения квалификации 2020 г.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Проф.переподготовка по специальности «Воспитатель»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2017 г.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Общий стаж – 15 лет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Пед.стаж –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5 лет</w:t>
            </w: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Бутяева Екатерина Васильевна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Проф.переподготовка по специальности «Воспитатель» 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2021 г.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Общий стаж –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16 лет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Пед.стаж – 1 год</w:t>
            </w: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подготовительная  группа</w:t>
            </w:r>
          </w:p>
        </w:tc>
      </w:tr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Романова Елизавета Геннадиевна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воспитатель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Курсы повышения квалификации 2021 г.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Высшее образование по специальности «Логопед» 2019 г.</w:t>
            </w: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Общий стаж – 17 лет 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Пед.стаж –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12 лет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старшая группа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учитель-логопед</w:t>
            </w:r>
          </w:p>
          <w:p w:rsidR="00DC7F8B" w:rsidRPr="00454ABA" w:rsidRDefault="00DC7F8B" w:rsidP="00454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F8B" w:rsidRPr="00454ABA" w:rsidTr="00454ABA">
        <w:tc>
          <w:tcPr>
            <w:tcW w:w="207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Большакова Ирина Анатольевна</w:t>
            </w:r>
          </w:p>
        </w:tc>
        <w:tc>
          <w:tcPr>
            <w:tcW w:w="1835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10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247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31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нет</w:t>
            </w:r>
          </w:p>
        </w:tc>
        <w:tc>
          <w:tcPr>
            <w:tcW w:w="2302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Курсы повышения квалификации 2021 г.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Проф.переподготовка по специальности «Воспитатель» 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2018 г.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Общий стаж – 13 лет 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 xml:space="preserve">Пед.стаж – </w:t>
            </w:r>
          </w:p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2 года</w:t>
            </w:r>
          </w:p>
        </w:tc>
        <w:tc>
          <w:tcPr>
            <w:tcW w:w="2394" w:type="dxa"/>
          </w:tcPr>
          <w:p w:rsidR="00DC7F8B" w:rsidRPr="00454ABA" w:rsidRDefault="00DC7F8B" w:rsidP="00454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ABA">
              <w:rPr>
                <w:rFonts w:ascii="Times New Roman" w:hAnsi="Times New Roman"/>
              </w:rPr>
              <w:t>средняя группа</w:t>
            </w:r>
          </w:p>
        </w:tc>
      </w:tr>
    </w:tbl>
    <w:p w:rsidR="00DC7F8B" w:rsidRDefault="00DC7F8B" w:rsidP="0040451B">
      <w:pPr>
        <w:jc w:val="center"/>
      </w:pPr>
    </w:p>
    <w:p w:rsidR="00DC7F8B" w:rsidRPr="00BD2648" w:rsidRDefault="00DC7F8B" w:rsidP="00A413C6">
      <w:pPr>
        <w:rPr>
          <w:rFonts w:ascii="Times New Roman" w:hAnsi="Times New Roman"/>
          <w:u w:val="single"/>
        </w:rPr>
      </w:pPr>
      <w:r w:rsidRPr="00BD2648">
        <w:rPr>
          <w:rFonts w:ascii="Times New Roman" w:hAnsi="Times New Roman"/>
          <w:u w:val="single"/>
        </w:rPr>
        <w:t>Младшие воспитатели:</w:t>
      </w:r>
    </w:p>
    <w:p w:rsidR="00DC7F8B" w:rsidRDefault="00DC7F8B" w:rsidP="00A413C6">
      <w:pPr>
        <w:rPr>
          <w:rFonts w:ascii="Times New Roman" w:hAnsi="Times New Roman"/>
        </w:rPr>
      </w:pPr>
      <w:r>
        <w:rPr>
          <w:rFonts w:ascii="Times New Roman" w:hAnsi="Times New Roman"/>
        </w:rPr>
        <w:t>Тюлешева Алена Руслановна – подготовительная группа</w:t>
      </w:r>
    </w:p>
    <w:p w:rsidR="00DC7F8B" w:rsidRDefault="00DC7F8B" w:rsidP="00A413C6">
      <w:pPr>
        <w:rPr>
          <w:rFonts w:ascii="Times New Roman" w:hAnsi="Times New Roman"/>
        </w:rPr>
      </w:pPr>
      <w:r>
        <w:rPr>
          <w:rFonts w:ascii="Times New Roman" w:hAnsi="Times New Roman"/>
        </w:rPr>
        <w:t>Лукьянова Светлана Валерьевна – старшая группа</w:t>
      </w:r>
    </w:p>
    <w:p w:rsidR="00DC7F8B" w:rsidRDefault="00DC7F8B" w:rsidP="00A413C6">
      <w:pPr>
        <w:rPr>
          <w:rFonts w:ascii="Times New Roman" w:hAnsi="Times New Roman"/>
        </w:rPr>
      </w:pPr>
      <w:r>
        <w:rPr>
          <w:rFonts w:ascii="Times New Roman" w:hAnsi="Times New Roman"/>
        </w:rPr>
        <w:t>Абдуллина Раиса Раисовна – средняя группа</w:t>
      </w:r>
    </w:p>
    <w:p w:rsidR="00DC7F8B" w:rsidRDefault="00DC7F8B" w:rsidP="00A413C6">
      <w:pPr>
        <w:rPr>
          <w:rFonts w:ascii="Times New Roman" w:hAnsi="Times New Roman"/>
        </w:rPr>
      </w:pPr>
      <w:r>
        <w:rPr>
          <w:rFonts w:ascii="Times New Roman" w:hAnsi="Times New Roman"/>
        </w:rPr>
        <w:t>Антонян Элла Игоревна – вторая младшая группа</w:t>
      </w:r>
    </w:p>
    <w:p w:rsidR="00DC7F8B" w:rsidRDefault="00DC7F8B" w:rsidP="00A413C6">
      <w:pPr>
        <w:rPr>
          <w:rFonts w:ascii="Times New Roman" w:hAnsi="Times New Roman"/>
        </w:rPr>
      </w:pPr>
    </w:p>
    <w:p w:rsidR="00DC7F8B" w:rsidRPr="00A413C6" w:rsidRDefault="00DC7F8B" w:rsidP="00A413C6">
      <w:pPr>
        <w:rPr>
          <w:rFonts w:ascii="Times New Roman" w:hAnsi="Times New Roman"/>
        </w:rPr>
      </w:pPr>
    </w:p>
    <w:sectPr w:rsidR="00DC7F8B" w:rsidRPr="00A413C6" w:rsidSect="00E714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AC0"/>
    <w:rsid w:val="00017EFD"/>
    <w:rsid w:val="00224B89"/>
    <w:rsid w:val="002873C6"/>
    <w:rsid w:val="0029639A"/>
    <w:rsid w:val="00403D3A"/>
    <w:rsid w:val="0040451B"/>
    <w:rsid w:val="00454ABA"/>
    <w:rsid w:val="004729C3"/>
    <w:rsid w:val="00475DB6"/>
    <w:rsid w:val="00540873"/>
    <w:rsid w:val="00565CFE"/>
    <w:rsid w:val="00580B77"/>
    <w:rsid w:val="00595A30"/>
    <w:rsid w:val="00621005"/>
    <w:rsid w:val="00644B82"/>
    <w:rsid w:val="006C1CCD"/>
    <w:rsid w:val="00747D7E"/>
    <w:rsid w:val="007A5B75"/>
    <w:rsid w:val="007B72C5"/>
    <w:rsid w:val="008221F1"/>
    <w:rsid w:val="00823ED3"/>
    <w:rsid w:val="00843143"/>
    <w:rsid w:val="008F0521"/>
    <w:rsid w:val="008F1E22"/>
    <w:rsid w:val="008F7A3C"/>
    <w:rsid w:val="00985271"/>
    <w:rsid w:val="009A1F6E"/>
    <w:rsid w:val="009B5044"/>
    <w:rsid w:val="009F1B9E"/>
    <w:rsid w:val="00A36613"/>
    <w:rsid w:val="00A413C6"/>
    <w:rsid w:val="00A552C8"/>
    <w:rsid w:val="00AA4AC0"/>
    <w:rsid w:val="00AF4C6A"/>
    <w:rsid w:val="00B253B3"/>
    <w:rsid w:val="00BD0714"/>
    <w:rsid w:val="00BD2648"/>
    <w:rsid w:val="00BE2C61"/>
    <w:rsid w:val="00C741F3"/>
    <w:rsid w:val="00CA1FBB"/>
    <w:rsid w:val="00CA53C8"/>
    <w:rsid w:val="00D45DFE"/>
    <w:rsid w:val="00D9291D"/>
    <w:rsid w:val="00DB1359"/>
    <w:rsid w:val="00DC7F8B"/>
    <w:rsid w:val="00DD67B9"/>
    <w:rsid w:val="00DF0C36"/>
    <w:rsid w:val="00E714E5"/>
    <w:rsid w:val="00EA0372"/>
    <w:rsid w:val="00F006B6"/>
    <w:rsid w:val="00F15A34"/>
    <w:rsid w:val="00F3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08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420</Words>
  <Characters>2396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Microsoft Office</cp:lastModifiedBy>
  <cp:revision>9</cp:revision>
  <dcterms:created xsi:type="dcterms:W3CDTF">2021-08-17T06:59:00Z</dcterms:created>
  <dcterms:modified xsi:type="dcterms:W3CDTF">2022-12-06T15:03:00Z</dcterms:modified>
</cp:coreProperties>
</file>